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DE05" w14:textId="77777777" w:rsidR="00DB3F53" w:rsidRPr="005D4B71" w:rsidRDefault="00DB3F53" w:rsidP="00421EEB">
      <w:pPr>
        <w:pStyle w:val="Subtitle"/>
      </w:pPr>
      <w:r w:rsidRPr="005D4B71">
        <w:rPr>
          <w:rStyle w:val="normaltextrun"/>
          <w:rFonts w:ascii="Arial" w:hAnsi="Arial" w:cs="Arial"/>
          <w:color w:val="1F4E79" w:themeColor="accent5" w:themeShade="80"/>
        </w:rPr>
        <w:t xml:space="preserve">Join </w:t>
      </w:r>
      <w:r w:rsidR="006731E9">
        <w:rPr>
          <w:rStyle w:val="normaltextrun"/>
          <w:rFonts w:ascii="Arial" w:hAnsi="Arial" w:cs="Arial"/>
          <w:color w:val="1F4E79" w:themeColor="accent5" w:themeShade="80"/>
        </w:rPr>
        <w:t>this meeting</w:t>
      </w:r>
      <w:r w:rsidRPr="005D4B71">
        <w:rPr>
          <w:rStyle w:val="normaltextrun"/>
          <w:rFonts w:ascii="Arial" w:hAnsi="Arial" w:cs="Arial"/>
          <w:color w:val="1F4E79" w:themeColor="accent5" w:themeShade="80"/>
        </w:rPr>
        <w:t xml:space="preserve"> and watch your elected representatives in action!</w:t>
      </w:r>
      <w:r w:rsidRPr="005D4B71">
        <w:rPr>
          <w:rStyle w:val="eop"/>
          <w:rFonts w:ascii="Arial" w:hAnsi="Arial" w:cs="Arial"/>
          <w:color w:val="1F4E79" w:themeColor="accent5" w:themeShade="80"/>
        </w:rPr>
        <w:t> </w:t>
      </w:r>
    </w:p>
    <w:p w14:paraId="771D11DF" w14:textId="77777777" w:rsidR="005C6613" w:rsidRDefault="00DB3F53" w:rsidP="00180351">
      <w:pPr>
        <w:pStyle w:val="paragraph"/>
        <w:textAlignment w:val="baseline"/>
        <w:rPr>
          <w:rStyle w:val="eop"/>
          <w:rFonts w:ascii="Arial" w:hAnsi="Arial" w:cs="Arial"/>
          <w:color w:val="1F4E79" w:themeColor="accent5" w:themeShade="80"/>
        </w:rPr>
      </w:pPr>
      <w:r w:rsidRPr="005D4B71">
        <w:rPr>
          <w:rStyle w:val="normaltextrun"/>
          <w:rFonts w:ascii="Arial" w:hAnsi="Arial" w:cs="Arial"/>
          <w:color w:val="1F4E79" w:themeColor="accent5" w:themeShade="80"/>
        </w:rPr>
        <w:t>Ask questions and share concerns during the public comment section of the meeting.</w:t>
      </w:r>
      <w:r w:rsidRPr="005D4B71">
        <w:rPr>
          <w:rStyle w:val="eop"/>
          <w:rFonts w:ascii="Arial" w:hAnsi="Arial" w:cs="Arial"/>
          <w:color w:val="1F4E79" w:themeColor="accent5" w:themeShade="80"/>
        </w:rPr>
        <w:t> </w:t>
      </w:r>
    </w:p>
    <w:p w14:paraId="314390BA" w14:textId="77777777" w:rsidR="00607AA5" w:rsidRPr="005C6613" w:rsidRDefault="00607AA5" w:rsidP="00180351">
      <w:pPr>
        <w:pStyle w:val="paragraph"/>
        <w:textAlignment w:val="baseline"/>
        <w:rPr>
          <w:rStyle w:val="normaltextrun"/>
          <w:rFonts w:ascii="Arial" w:hAnsi="Arial" w:cs="Arial"/>
          <w:color w:val="1F4E79" w:themeColor="accent5" w:themeShade="80"/>
        </w:rPr>
      </w:pPr>
    </w:p>
    <w:p w14:paraId="0813EB97" w14:textId="77777777" w:rsidR="00180351" w:rsidRPr="00DA4E92" w:rsidRDefault="00DB3F53" w:rsidP="00EF768A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DA4E92">
        <w:rPr>
          <w:rStyle w:val="normaltextrun"/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Meet us </w:t>
      </w:r>
      <w:r w:rsidR="006E4F5C" w:rsidRPr="00DA4E92">
        <w:rPr>
          <w:rStyle w:val="normaltextrun"/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in-person or </w:t>
      </w:r>
      <w:r w:rsidRPr="00DA4E92">
        <w:rPr>
          <w:rStyle w:val="normaltextrun"/>
          <w:rFonts w:ascii="Arial" w:hAnsi="Arial" w:cs="Arial"/>
          <w:b/>
          <w:bCs/>
          <w:color w:val="1F4E79" w:themeColor="accent5" w:themeShade="80"/>
          <w:sz w:val="36"/>
          <w:szCs w:val="36"/>
        </w:rPr>
        <w:t>virtually!</w:t>
      </w:r>
      <w:r w:rsidRPr="00DA4E92">
        <w:rPr>
          <w:rStyle w:val="eop"/>
          <w:rFonts w:ascii="Arial" w:hAnsi="Arial" w:cs="Arial"/>
          <w:b/>
          <w:bCs/>
          <w:color w:val="1F4E79" w:themeColor="accent5" w:themeShade="80"/>
          <w:sz w:val="36"/>
          <w:szCs w:val="36"/>
        </w:rPr>
        <w:t> </w:t>
      </w:r>
    </w:p>
    <w:p w14:paraId="7F41C649" w14:textId="5659BEBE" w:rsidR="00962798" w:rsidRPr="00375FA0" w:rsidRDefault="00962798" w:rsidP="00962798">
      <w:pPr>
        <w:pStyle w:val="paragraph"/>
        <w:textAlignment w:val="baseline"/>
        <w:rPr>
          <w:rFonts w:ascii="Arial" w:hAnsi="Arial" w:cs="Arial"/>
          <w:color w:val="1F4E79" w:themeColor="accent5" w:themeShade="80"/>
          <w:sz w:val="22"/>
          <w:szCs w:val="22"/>
        </w:rPr>
      </w:pPr>
      <w:r w:rsidRPr="00375FA0">
        <w:rPr>
          <w:rStyle w:val="normaltextrun"/>
          <w:rFonts w:ascii="Arial" w:hAnsi="Arial" w:cs="Arial"/>
          <w:b/>
          <w:bCs/>
          <w:color w:val="1F4E79" w:themeColor="accent5" w:themeShade="80"/>
          <w:sz w:val="28"/>
          <w:szCs w:val="28"/>
        </w:rPr>
        <w:t>Date:</w:t>
      </w:r>
      <w:r w:rsidRPr="00375FA0">
        <w:rPr>
          <w:rStyle w:val="normaltextrun"/>
          <w:rFonts w:ascii="Arial" w:hAnsi="Arial" w:cs="Arial"/>
          <w:b/>
          <w:bCs/>
          <w:color w:val="1F4E79" w:themeColor="accent5" w:themeShade="80"/>
          <w:sz w:val="22"/>
          <w:szCs w:val="22"/>
        </w:rPr>
        <w:t xml:space="preserve"> </w:t>
      </w:r>
      <w:r w:rsidR="00ED6047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3</w:t>
      </w:r>
      <w:r w:rsidR="00421EE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/</w:t>
      </w:r>
      <w:r w:rsidR="00145F4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6</w:t>
      </w:r>
      <w:r w:rsidR="00421EE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/202</w:t>
      </w:r>
      <w:r w:rsidR="00744FF7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3</w:t>
      </w:r>
    </w:p>
    <w:p w14:paraId="1960D4D6" w14:textId="1B8269CB" w:rsidR="00962798" w:rsidRPr="0042292D" w:rsidRDefault="00962798" w:rsidP="00962798">
      <w:pPr>
        <w:pStyle w:val="paragraph"/>
        <w:textAlignment w:val="baseline"/>
        <w:rPr>
          <w:rStyle w:val="eop"/>
          <w:rFonts w:ascii="Arial" w:hAnsi="Arial" w:cs="Arial"/>
          <w:color w:val="1F4E79" w:themeColor="accent5" w:themeShade="80"/>
          <w:sz w:val="22"/>
          <w:szCs w:val="22"/>
        </w:rPr>
      </w:pPr>
      <w:r w:rsidRPr="005D4B71">
        <w:rPr>
          <w:rStyle w:val="normaltextrun"/>
          <w:rFonts w:ascii="Arial" w:hAnsi="Arial" w:cs="Arial"/>
          <w:b/>
          <w:bCs/>
          <w:color w:val="1F4E79" w:themeColor="accent5" w:themeShade="80"/>
          <w:sz w:val="28"/>
          <w:szCs w:val="28"/>
        </w:rPr>
        <w:t>Time:</w:t>
      </w:r>
      <w:r w:rsidRPr="0042292D">
        <w:rPr>
          <w:rStyle w:val="normaltextrun"/>
          <w:rFonts w:ascii="Arial" w:hAnsi="Arial" w:cs="Arial"/>
          <w:b/>
          <w:bCs/>
          <w:color w:val="1F4E79" w:themeColor="accent5" w:themeShade="80"/>
          <w:sz w:val="22"/>
          <w:szCs w:val="22"/>
        </w:rPr>
        <w:t xml:space="preserve"> </w:t>
      </w:r>
      <w:r w:rsidR="00421EE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6:</w:t>
      </w:r>
      <w:r w:rsidR="00744FF7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0</w:t>
      </w:r>
      <w:r w:rsidR="00421EE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0PM</w:t>
      </w:r>
    </w:p>
    <w:p w14:paraId="32D1C207" w14:textId="07C217C9" w:rsidR="000C5396" w:rsidRPr="0042292D" w:rsidRDefault="000C5396" w:rsidP="000C5396">
      <w:pPr>
        <w:pStyle w:val="paragraph"/>
        <w:textAlignment w:val="baseline"/>
        <w:rPr>
          <w:rFonts w:ascii="Arial" w:hAnsi="Arial" w:cs="Arial"/>
          <w:color w:val="1F4E79" w:themeColor="accent5" w:themeShade="80"/>
          <w:sz w:val="22"/>
          <w:szCs w:val="22"/>
        </w:rPr>
      </w:pPr>
      <w:r>
        <w:rPr>
          <w:rStyle w:val="eop"/>
          <w:rFonts w:ascii="Arial" w:hAnsi="Arial" w:cs="Arial"/>
          <w:b/>
          <w:bCs/>
          <w:color w:val="1F4E79" w:themeColor="accent5" w:themeShade="80"/>
          <w:sz w:val="28"/>
          <w:szCs w:val="28"/>
        </w:rPr>
        <w:t>Location</w:t>
      </w:r>
      <w:r w:rsidRPr="005D4B71">
        <w:rPr>
          <w:rStyle w:val="eop"/>
          <w:rFonts w:ascii="Arial" w:hAnsi="Arial" w:cs="Arial"/>
          <w:b/>
          <w:bCs/>
          <w:color w:val="1F4E79" w:themeColor="accent5" w:themeShade="80"/>
          <w:sz w:val="28"/>
          <w:szCs w:val="28"/>
        </w:rPr>
        <w:t>:</w:t>
      </w:r>
      <w:r w:rsidRPr="0042292D">
        <w:rPr>
          <w:rStyle w:val="eop"/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r w:rsidR="00421EEB">
        <w:rPr>
          <w:rStyle w:val="eop"/>
          <w:rFonts w:ascii="Arial" w:hAnsi="Arial" w:cs="Arial"/>
          <w:color w:val="1F4E79" w:themeColor="accent5" w:themeShade="80"/>
          <w:sz w:val="22"/>
          <w:szCs w:val="22"/>
        </w:rPr>
        <w:t xml:space="preserve">Community School District 23, </w:t>
      </w:r>
      <w:r w:rsidR="00421EEB">
        <w:rPr>
          <w:rStyle w:val="normaltextrun"/>
          <w:rFonts w:ascii="Arial" w:hAnsi="Arial" w:cs="Arial"/>
          <w:color w:val="1F4E79" w:themeColor="accent5" w:themeShade="80"/>
          <w:sz w:val="22"/>
          <w:szCs w:val="22"/>
        </w:rPr>
        <w:t>1784 Park Place, Brooklyn, NY 11233</w:t>
      </w:r>
    </w:p>
    <w:p w14:paraId="3FAA10AC" w14:textId="3590D4B7" w:rsidR="00ED6047" w:rsidRPr="00ED6047" w:rsidRDefault="00E51F56" w:rsidP="00ED6047">
      <w:pPr>
        <w:rPr>
          <w:rFonts w:ascii="Calibri" w:eastAsia="Times New Roman" w:hAnsi="Calibri" w:cs="Calibri"/>
          <w:color w:val="0563C1"/>
          <w:u w:val="single"/>
        </w:rPr>
      </w:pPr>
      <w:r>
        <w:rPr>
          <w:rStyle w:val="eop"/>
          <w:rFonts w:ascii="Arial" w:hAnsi="Arial" w:cs="Arial"/>
          <w:b/>
          <w:bCs/>
          <w:color w:val="1F4E79" w:themeColor="accent5" w:themeShade="80"/>
          <w:sz w:val="28"/>
          <w:szCs w:val="28"/>
        </w:rPr>
        <w:t>Meeting link</w:t>
      </w:r>
      <w:r w:rsidRPr="005D4B71">
        <w:rPr>
          <w:rStyle w:val="eop"/>
          <w:rFonts w:ascii="Arial" w:hAnsi="Arial" w:cs="Arial"/>
          <w:b/>
          <w:bCs/>
          <w:color w:val="1F4E79" w:themeColor="accent5" w:themeShade="80"/>
          <w:sz w:val="28"/>
          <w:szCs w:val="28"/>
        </w:rPr>
        <w:t>:</w:t>
      </w:r>
      <w:r w:rsidR="005F722E">
        <w:rPr>
          <w:rStyle w:val="eop"/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hyperlink r:id="rId10" w:history="1">
        <w:r w:rsidR="00ED6047" w:rsidRPr="00ED6047">
          <w:rPr>
            <w:rFonts w:ascii="Calibri" w:eastAsia="Times New Roman" w:hAnsi="Calibri" w:cs="Calibri"/>
            <w:color w:val="0563C1"/>
          </w:rPr>
          <w:t>D23 CEC Zoom Link</w:t>
        </w:r>
      </w:hyperlink>
    </w:p>
    <w:p w14:paraId="7C7A2C56" w14:textId="103D3DF6" w:rsidR="00375FA0" w:rsidRDefault="00375FA0" w:rsidP="00375FA0">
      <w:pPr>
        <w:pStyle w:val="paragraph"/>
        <w:textAlignment w:val="baseline"/>
        <w:rPr>
          <w:rStyle w:val="eop"/>
          <w:rFonts w:ascii="Arial" w:hAnsi="Arial" w:cs="Arial"/>
          <w:color w:val="1F4E79" w:themeColor="accent5" w:themeShade="8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1F4E79" w:themeColor="accent5" w:themeShade="80"/>
          <w:sz w:val="28"/>
          <w:szCs w:val="28"/>
        </w:rPr>
        <w:t>Agenda</w:t>
      </w:r>
      <w:r w:rsidRPr="005D4B71">
        <w:rPr>
          <w:rStyle w:val="normaltextrun"/>
          <w:rFonts w:ascii="Arial" w:hAnsi="Arial" w:cs="Arial"/>
          <w:b/>
          <w:bCs/>
          <w:color w:val="1F4E79" w:themeColor="accent5" w:themeShade="80"/>
          <w:sz w:val="28"/>
          <w:szCs w:val="28"/>
        </w:rPr>
        <w:t>: </w:t>
      </w:r>
      <w:r w:rsidRPr="005D4B71">
        <w:rPr>
          <w:rStyle w:val="eop"/>
          <w:rFonts w:ascii="Arial" w:hAnsi="Arial" w:cs="Arial"/>
          <w:color w:val="1F4E79" w:themeColor="accent5" w:themeShade="80"/>
          <w:sz w:val="28"/>
          <w:szCs w:val="28"/>
        </w:rPr>
        <w:t> </w:t>
      </w:r>
    </w:p>
    <w:p w14:paraId="7603D63A" w14:textId="77777777" w:rsidR="00375FA0" w:rsidRPr="00F4699D" w:rsidRDefault="00375FA0" w:rsidP="00375FA0">
      <w:pPr>
        <w:pStyle w:val="paragraph"/>
        <w:numPr>
          <w:ilvl w:val="0"/>
          <w:numId w:val="3"/>
        </w:numPr>
        <w:textAlignment w:val="baseline"/>
        <w:rPr>
          <w:rStyle w:val="eop"/>
          <w:rFonts w:ascii="Arial" w:hAnsi="Arial" w:cs="Arial"/>
          <w:color w:val="1F4E79" w:themeColor="accent5" w:themeShade="80"/>
          <w:sz w:val="28"/>
          <w:szCs w:val="28"/>
        </w:rPr>
      </w:pPr>
      <w:r w:rsidRPr="00F4699D">
        <w:rPr>
          <w:rStyle w:val="eop"/>
          <w:rFonts w:ascii="Arial" w:hAnsi="Arial" w:cs="Arial"/>
          <w:color w:val="1F4E79" w:themeColor="accent5" w:themeShade="80"/>
          <w:sz w:val="28"/>
          <w:szCs w:val="28"/>
        </w:rPr>
        <w:t xml:space="preserve">Council President’s Report </w:t>
      </w:r>
    </w:p>
    <w:p w14:paraId="0C3E59FF" w14:textId="77777777" w:rsidR="00375FA0" w:rsidRPr="00F4699D" w:rsidRDefault="00375FA0" w:rsidP="00375FA0">
      <w:pPr>
        <w:pStyle w:val="paragraph"/>
        <w:numPr>
          <w:ilvl w:val="0"/>
          <w:numId w:val="3"/>
        </w:numPr>
        <w:textAlignment w:val="baseline"/>
        <w:rPr>
          <w:rStyle w:val="eop"/>
          <w:rFonts w:ascii="Arial" w:hAnsi="Arial" w:cs="Arial"/>
          <w:color w:val="1F4E79" w:themeColor="accent5" w:themeShade="80"/>
          <w:sz w:val="28"/>
          <w:szCs w:val="28"/>
        </w:rPr>
      </w:pPr>
      <w:r w:rsidRPr="00F4699D">
        <w:rPr>
          <w:rStyle w:val="eop"/>
          <w:rFonts w:ascii="Arial" w:hAnsi="Arial" w:cs="Arial"/>
          <w:color w:val="1F4E79" w:themeColor="accent5" w:themeShade="80"/>
          <w:sz w:val="28"/>
          <w:szCs w:val="28"/>
        </w:rPr>
        <w:t xml:space="preserve">Superintendent’s Report </w:t>
      </w:r>
    </w:p>
    <w:p w14:paraId="4F0F46E8" w14:textId="77777777" w:rsidR="00375FA0" w:rsidRPr="00F4699D" w:rsidRDefault="00375FA0" w:rsidP="00375FA0">
      <w:pPr>
        <w:pStyle w:val="paragraph"/>
        <w:numPr>
          <w:ilvl w:val="0"/>
          <w:numId w:val="3"/>
        </w:numPr>
        <w:textAlignment w:val="baseline"/>
        <w:rPr>
          <w:rStyle w:val="eop"/>
          <w:rFonts w:ascii="Arial" w:hAnsi="Arial" w:cs="Arial"/>
          <w:color w:val="1F4E79" w:themeColor="accent5" w:themeShade="80"/>
          <w:sz w:val="28"/>
          <w:szCs w:val="28"/>
        </w:rPr>
      </w:pPr>
      <w:r w:rsidRPr="00F4699D">
        <w:rPr>
          <w:rStyle w:val="eop"/>
          <w:rFonts w:ascii="Arial" w:hAnsi="Arial" w:cs="Arial"/>
          <w:color w:val="1F4E79" w:themeColor="accent5" w:themeShade="80"/>
          <w:sz w:val="28"/>
          <w:szCs w:val="28"/>
        </w:rPr>
        <w:t xml:space="preserve">Public Comment </w:t>
      </w:r>
    </w:p>
    <w:p w14:paraId="181FFFC3" w14:textId="7A8CAB20" w:rsidR="00DF0D42" w:rsidRDefault="00375FA0" w:rsidP="00173FC5">
      <w:pPr>
        <w:pStyle w:val="paragraph"/>
        <w:numPr>
          <w:ilvl w:val="0"/>
          <w:numId w:val="3"/>
        </w:numPr>
        <w:textAlignment w:val="baseline"/>
        <w:rPr>
          <w:rStyle w:val="eop"/>
          <w:rFonts w:ascii="Arial" w:hAnsi="Arial" w:cs="Arial"/>
          <w:color w:val="1F4E79" w:themeColor="accent5" w:themeShade="80"/>
          <w:sz w:val="28"/>
          <w:szCs w:val="28"/>
        </w:rPr>
      </w:pPr>
      <w:r w:rsidRPr="00F4699D">
        <w:rPr>
          <w:rStyle w:val="eop"/>
          <w:rFonts w:ascii="Arial" w:hAnsi="Arial" w:cs="Arial"/>
          <w:color w:val="1F4E79" w:themeColor="accent5" w:themeShade="80"/>
          <w:sz w:val="28"/>
          <w:szCs w:val="28"/>
        </w:rPr>
        <w:t>Program Presentations</w:t>
      </w:r>
    </w:p>
    <w:p w14:paraId="5D55DC98" w14:textId="77777777" w:rsidR="006F5864" w:rsidRPr="006F5864" w:rsidRDefault="006F5864" w:rsidP="00BC1079">
      <w:pPr>
        <w:pStyle w:val="Footer"/>
        <w:rPr>
          <w:rFonts w:ascii="Arial" w:hAnsi="Arial" w:cs="Arial"/>
          <w:color w:val="1F4E79" w:themeColor="accent5" w:themeShade="80"/>
          <w:sz w:val="24"/>
          <w:szCs w:val="24"/>
        </w:rPr>
      </w:pPr>
      <w:bookmarkStart w:id="0" w:name="_Hlk115951529"/>
      <w:r w:rsidRPr="006F5864">
        <w:rPr>
          <w:rFonts w:ascii="Arial" w:hAnsi="Arial" w:cs="Arial"/>
          <w:color w:val="1F4E79" w:themeColor="accent5" w:themeShade="80"/>
          <w:sz w:val="24"/>
          <w:szCs w:val="24"/>
          <w:lang w:val="en"/>
        </w:rPr>
        <w:t xml:space="preserve">For more information on interpreting services, visit </w:t>
      </w:r>
      <w:hyperlink r:id="rId11" w:history="1">
        <w:r w:rsidRPr="006F5864">
          <w:rPr>
            <w:rStyle w:val="Hyperlink"/>
            <w:rFonts w:ascii="Arial" w:hAnsi="Arial" w:cs="Arial"/>
            <w:color w:val="1F4E79" w:themeColor="accent5" w:themeShade="80"/>
            <w:sz w:val="24"/>
            <w:szCs w:val="24"/>
            <w:lang w:val="en"/>
          </w:rPr>
          <w:t>the Department of Education website</w:t>
        </w:r>
      </w:hyperlink>
      <w:r w:rsidRPr="006F5864">
        <w:rPr>
          <w:rFonts w:ascii="Arial" w:hAnsi="Arial" w:cs="Arial"/>
          <w:sz w:val="24"/>
          <w:szCs w:val="24"/>
          <w:lang w:val="en"/>
        </w:rPr>
        <w:t>.</w:t>
      </w:r>
    </w:p>
    <w:bookmarkEnd w:id="0"/>
    <w:p w14:paraId="41FCA3C3" w14:textId="77777777" w:rsidR="006F5864" w:rsidRPr="006F5864" w:rsidRDefault="006F5864" w:rsidP="00BC1079">
      <w:pPr>
        <w:rPr>
          <w:rFonts w:ascii="Arial" w:hAnsi="Arial" w:cs="Arial"/>
          <w:color w:val="1F4E79" w:themeColor="accent5" w:themeShade="80"/>
          <w:sz w:val="24"/>
          <w:szCs w:val="24"/>
        </w:rPr>
      </w:pPr>
    </w:p>
    <w:p w14:paraId="142342F0" w14:textId="77777777" w:rsidR="006F5864" w:rsidRPr="006F5864" w:rsidRDefault="006F5864" w:rsidP="00BC1079">
      <w:pPr>
        <w:rPr>
          <w:rStyle w:val="Hyperlink"/>
          <w:rFonts w:ascii="Arial" w:hAnsi="Arial" w:cs="Arial"/>
          <w:color w:val="1F4E79" w:themeColor="accent5" w:themeShade="80"/>
          <w:sz w:val="24"/>
          <w:szCs w:val="24"/>
        </w:rPr>
      </w:pPr>
      <w:r w:rsidRPr="006F5864">
        <w:rPr>
          <w:rFonts w:ascii="Arial" w:hAnsi="Arial" w:cs="Arial"/>
          <w:color w:val="1F4E79" w:themeColor="accent5" w:themeShade="80"/>
          <w:sz w:val="24"/>
          <w:szCs w:val="24"/>
          <w:lang w:val="en"/>
        </w:rPr>
        <w:t xml:space="preserve">Before attending this meeting, please refer to the </w:t>
      </w:r>
      <w:hyperlink r:id="rId12" w:history="1">
        <w:r w:rsidRPr="006F5864">
          <w:rPr>
            <w:rStyle w:val="Hyperlink"/>
            <w:rFonts w:ascii="Arial" w:hAnsi="Arial" w:cs="Arial"/>
            <w:color w:val="1F4E79" w:themeColor="accent5" w:themeShade="80"/>
            <w:sz w:val="24"/>
            <w:szCs w:val="24"/>
            <w:lang w:val="en"/>
          </w:rPr>
          <w:t>Department of Education's school visitor policy</w:t>
        </w:r>
      </w:hyperlink>
      <w:r w:rsidRPr="006F5864">
        <w:rPr>
          <w:rFonts w:ascii="Arial" w:hAnsi="Arial" w:cs="Arial"/>
          <w:sz w:val="24"/>
          <w:szCs w:val="24"/>
          <w:lang w:val="en"/>
        </w:rPr>
        <w:t>.</w:t>
      </w:r>
    </w:p>
    <w:p w14:paraId="27CBB586" w14:textId="77777777" w:rsidR="006F5864" w:rsidRPr="006F5864" w:rsidRDefault="006F5864" w:rsidP="00BC1079">
      <w:pPr>
        <w:rPr>
          <w:rFonts w:ascii="Arial" w:hAnsi="Arial" w:cs="Arial"/>
          <w:color w:val="1F4E79"/>
          <w:sz w:val="24"/>
          <w:szCs w:val="24"/>
        </w:rPr>
      </w:pPr>
      <w:r w:rsidRPr="006F5864">
        <w:rPr>
          <w:rFonts w:ascii="Arial" w:hAnsi="Arial" w:cs="Arial"/>
          <w:color w:val="1F4E79"/>
          <w:sz w:val="24"/>
          <w:szCs w:val="24"/>
        </w:rPr>
        <w:t xml:space="preserve"> </w:t>
      </w:r>
    </w:p>
    <w:p w14:paraId="1EA38846" w14:textId="0D610051" w:rsidR="00FC5C94" w:rsidRPr="00DF0D42" w:rsidRDefault="00FC5C94" w:rsidP="00DF0D42">
      <w:pPr>
        <w:rPr>
          <w:color w:val="1F4E79"/>
          <w:sz w:val="16"/>
          <w:szCs w:val="16"/>
        </w:rPr>
      </w:pPr>
    </w:p>
    <w:sectPr w:rsidR="00FC5C94" w:rsidRPr="00DF0D42" w:rsidSect="00C3481C">
      <w:headerReference w:type="default" r:id="rId13"/>
      <w:footerReference w:type="default" r:id="rId14"/>
      <w:pgSz w:w="12240" w:h="15840"/>
      <w:pgMar w:top="4509" w:right="1080" w:bottom="1440" w:left="108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ED71" w14:textId="77777777" w:rsidR="00AF5C3F" w:rsidRDefault="00AF5C3F" w:rsidP="00CF4DFC">
      <w:pPr>
        <w:spacing w:after="0" w:line="240" w:lineRule="auto"/>
      </w:pPr>
      <w:r>
        <w:separator/>
      </w:r>
    </w:p>
  </w:endnote>
  <w:endnote w:type="continuationSeparator" w:id="0">
    <w:p w14:paraId="3A584EC4" w14:textId="77777777" w:rsidR="00AF5C3F" w:rsidRDefault="00AF5C3F" w:rsidP="00CF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5F20" w14:textId="7834F792" w:rsidR="00421EEB" w:rsidRPr="00421EEB" w:rsidRDefault="005949C9" w:rsidP="00421EEB">
    <w:pPr>
      <w:rPr>
        <w:rFonts w:ascii="Arial" w:eastAsia="Times New Roman" w:hAnsi="Arial" w:cs="Arial"/>
        <w:color w:val="305496"/>
        <w:sz w:val="20"/>
        <w:szCs w:val="20"/>
        <w:u w:val="single"/>
      </w:rPr>
    </w:pPr>
    <w:r w:rsidRPr="00781B50">
      <w:rPr>
        <w:rFonts w:ascii="Arial" w:eastAsia="Times New Roman" w:hAnsi="Arial" w:cs="Arial"/>
        <w:color w:val="1F4E79" w:themeColor="accent5" w:themeShade="80"/>
        <w:shd w:val="clear" w:color="auto" w:fill="FFFFFF"/>
      </w:rPr>
      <w:t>For more information about this meeting, including presentation topics, email</w:t>
    </w:r>
    <w:r w:rsidRPr="00781B50">
      <w:rPr>
        <w:rFonts w:ascii="Arial" w:eastAsia="Times New Roman" w:hAnsi="Arial" w:cs="Arial"/>
        <w:b/>
        <w:bCs/>
        <w:color w:val="1F4E79" w:themeColor="accent5" w:themeShade="80"/>
        <w:shd w:val="clear" w:color="auto" w:fill="FFFFFF"/>
      </w:rPr>
      <w:t xml:space="preserve"> </w:t>
    </w:r>
    <w:hyperlink r:id="rId1" w:history="1">
      <w:r w:rsidR="00421EEB" w:rsidRPr="00C41299">
        <w:rPr>
          <w:rStyle w:val="Hyperlink"/>
          <w:rFonts w:ascii="Arial" w:eastAsia="Times New Roman" w:hAnsi="Arial" w:cs="Arial"/>
          <w:b/>
          <w:bCs/>
          <w:shd w:val="clear" w:color="auto" w:fill="FFFFFF"/>
        </w:rPr>
        <w:t>CEC23@schools.nyc.gov</w:t>
      </w:r>
    </w:hyperlink>
    <w:r w:rsidR="00421EEB">
      <w:rPr>
        <w:rFonts w:ascii="Arial" w:eastAsia="Times New Roman" w:hAnsi="Arial" w:cs="Arial"/>
        <w:b/>
        <w:bCs/>
        <w:color w:val="1F4E79" w:themeColor="accent5" w:themeShade="80"/>
        <w:shd w:val="clear" w:color="auto" w:fill="FFFFFF"/>
      </w:rPr>
      <w:t xml:space="preserve"> </w:t>
    </w:r>
    <w:r w:rsidRPr="00781B50">
      <w:rPr>
        <w:rFonts w:ascii="Arial" w:eastAsia="Times New Roman" w:hAnsi="Arial" w:cs="Arial"/>
        <w:color w:val="1F4E79" w:themeColor="accent5" w:themeShade="80"/>
        <w:shd w:val="clear" w:color="auto" w:fill="FFFFFF"/>
      </w:rPr>
      <w:t>or visit</w:t>
    </w:r>
    <w:r w:rsidRPr="00781B50">
      <w:rPr>
        <w:rFonts w:ascii="Arial" w:eastAsia="Times New Roman" w:hAnsi="Arial" w:cs="Arial"/>
        <w:b/>
        <w:bCs/>
        <w:color w:val="1F4E79" w:themeColor="accent5" w:themeShade="80"/>
        <w:shd w:val="clear" w:color="auto" w:fill="FFFFFF"/>
      </w:rPr>
      <w:t xml:space="preserve"> </w:t>
    </w:r>
    <w:hyperlink r:id="rId2" w:history="1">
      <w:r w:rsidR="00421EEB" w:rsidRPr="00421EEB">
        <w:rPr>
          <w:rFonts w:ascii="Arial" w:eastAsia="Times New Roman" w:hAnsi="Arial" w:cs="Arial"/>
          <w:color w:val="305496"/>
          <w:sz w:val="20"/>
          <w:szCs w:val="20"/>
          <w:u w:val="single"/>
        </w:rPr>
        <w:t>http://www.d23rising.nyc/</w:t>
      </w:r>
    </w:hyperlink>
  </w:p>
  <w:p w14:paraId="5246699E" w14:textId="7E2A6BD0" w:rsidR="00CF4DFC" w:rsidRPr="005949C9" w:rsidRDefault="00CF4DFC" w:rsidP="0059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3CDE" w14:textId="77777777" w:rsidR="00AF5C3F" w:rsidRDefault="00AF5C3F" w:rsidP="00CF4DFC">
      <w:pPr>
        <w:spacing w:after="0" w:line="240" w:lineRule="auto"/>
      </w:pPr>
      <w:r>
        <w:separator/>
      </w:r>
    </w:p>
  </w:footnote>
  <w:footnote w:type="continuationSeparator" w:id="0">
    <w:p w14:paraId="676CD475" w14:textId="77777777" w:rsidR="00AF5C3F" w:rsidRDefault="00AF5C3F" w:rsidP="00CF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8ED1" w14:textId="77777777" w:rsidR="00C3481C" w:rsidRDefault="00447924" w:rsidP="0052711A">
    <w:pPr>
      <w:pStyle w:val="paragraph"/>
      <w:ind w:left="705" w:hanging="705"/>
      <w:textAlignment w:val="baseline"/>
      <w:rPr>
        <w:rStyle w:val="normaltextrun"/>
        <w:rFonts w:ascii="Arial" w:hAnsi="Arial" w:cs="Arial"/>
        <w:b/>
        <w:bCs/>
        <w:color w:val="1F4E79" w:themeColor="accent5" w:themeShade="80"/>
        <w:sz w:val="44"/>
        <w:szCs w:val="44"/>
        <w:u w:val="single"/>
      </w:rPr>
    </w:pPr>
    <w:r w:rsidRPr="00447924">
      <w:rPr>
        <w:rStyle w:val="normaltextrun"/>
        <w:rFonts w:ascii="Arial" w:hAnsi="Arial" w:cs="Arial"/>
        <w:b/>
        <w:bCs/>
        <w:noProof/>
        <w:color w:val="1F4E79" w:themeColor="accent5" w:themeShade="80"/>
        <w:sz w:val="44"/>
        <w:szCs w:val="44"/>
        <w:u w:val="single"/>
      </w:rPr>
      <w:drawing>
        <wp:anchor distT="0" distB="0" distL="114300" distR="114300" simplePos="0" relativeHeight="251658240" behindDoc="1" locked="0" layoutInCell="1" allowOverlap="1" wp14:anchorId="64E1622C" wp14:editId="35801DBB">
          <wp:simplePos x="0" y="0"/>
          <wp:positionH relativeFrom="column">
            <wp:posOffset>-753110</wp:posOffset>
          </wp:positionH>
          <wp:positionV relativeFrom="page">
            <wp:posOffset>-1143000</wp:posOffset>
          </wp:positionV>
          <wp:extent cx="7889091" cy="3767667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091" cy="376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905BC" w14:textId="6E3C3EB7" w:rsidR="006F5864" w:rsidRPr="006F5864" w:rsidRDefault="006F5864" w:rsidP="006F5864">
    <w:pPr>
      <w:pStyle w:val="paragraph"/>
      <w:spacing w:before="0" w:beforeAutospacing="0" w:after="0" w:afterAutospacing="0" w:line="276" w:lineRule="auto"/>
      <w:jc w:val="center"/>
      <w:textAlignment w:val="baseline"/>
      <w:rPr>
        <w:rFonts w:ascii="Arial" w:hAnsi="Arial" w:cs="Arial"/>
        <w:b/>
        <w:bCs/>
        <w:color w:val="002060"/>
        <w:sz w:val="56"/>
        <w:szCs w:val="56"/>
        <w:shd w:val="clear" w:color="auto" w:fill="FFFFFF" w:themeFill="background1"/>
      </w:rPr>
    </w:pPr>
    <w:r w:rsidRPr="006F5864">
      <w:rPr>
        <w:rStyle w:val="normaltextrun"/>
        <w:rFonts w:ascii="Arial" w:hAnsi="Arial" w:cs="Arial"/>
        <w:b/>
        <w:color w:val="002060"/>
        <w:sz w:val="56"/>
        <w:szCs w:val="56"/>
        <w:shd w:val="clear" w:color="auto" w:fill="FFFFFF" w:themeFill="background1"/>
        <w:lang w:val="en"/>
      </w:rPr>
      <w:t xml:space="preserve">District Community Education Council Meeting </w:t>
    </w:r>
    <w:r w:rsidR="00421EEB">
      <w:rPr>
        <w:rStyle w:val="normaltextrun"/>
        <w:rFonts w:ascii="Arial" w:hAnsi="Arial" w:cs="Arial"/>
        <w:b/>
        <w:color w:val="002060"/>
        <w:sz w:val="56"/>
        <w:szCs w:val="56"/>
        <w:shd w:val="clear" w:color="auto" w:fill="FFFFFF" w:themeFill="background1"/>
        <w:lang w:val="en"/>
      </w:rPr>
      <w:t>23</w:t>
    </w:r>
  </w:p>
  <w:p w14:paraId="62E2B6E6" w14:textId="2F02C3A9" w:rsidR="0061223F" w:rsidRPr="0099136F" w:rsidRDefault="0061223F" w:rsidP="006F5864">
    <w:pPr>
      <w:pStyle w:val="paragraph"/>
      <w:spacing w:before="0" w:beforeAutospacing="0" w:after="0" w:afterAutospacing="0" w:line="276" w:lineRule="auto"/>
      <w:textAlignment w:val="baseline"/>
      <w:rPr>
        <w:rFonts w:ascii="Arial" w:hAnsi="Arial" w:cs="Arial"/>
        <w:b/>
        <w:bCs/>
        <w:color w:val="002060"/>
        <w:sz w:val="72"/>
        <w:szCs w:val="72"/>
        <w:shd w:val="clear" w:color="auto" w:fill="FFFFFF" w:themeFill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741"/>
    <w:multiLevelType w:val="hybridMultilevel"/>
    <w:tmpl w:val="94AE6DF4"/>
    <w:lvl w:ilvl="0" w:tplc="B07E42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5F4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8F945AC"/>
    <w:multiLevelType w:val="hybridMultilevel"/>
    <w:tmpl w:val="36E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78958">
    <w:abstractNumId w:val="2"/>
  </w:num>
  <w:num w:numId="2" w16cid:durableId="923027537">
    <w:abstractNumId w:val="1"/>
  </w:num>
  <w:num w:numId="3" w16cid:durableId="117795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4"/>
    <w:rsid w:val="00023235"/>
    <w:rsid w:val="00030F62"/>
    <w:rsid w:val="0003102C"/>
    <w:rsid w:val="00046AA9"/>
    <w:rsid w:val="000A46DE"/>
    <w:rsid w:val="000B4C40"/>
    <w:rsid w:val="000C5396"/>
    <w:rsid w:val="000D0068"/>
    <w:rsid w:val="00144092"/>
    <w:rsid w:val="00145F4B"/>
    <w:rsid w:val="001477AF"/>
    <w:rsid w:val="00170B73"/>
    <w:rsid w:val="00173FC5"/>
    <w:rsid w:val="00180351"/>
    <w:rsid w:val="001E7C23"/>
    <w:rsid w:val="0025344A"/>
    <w:rsid w:val="00255401"/>
    <w:rsid w:val="0025545F"/>
    <w:rsid w:val="00277950"/>
    <w:rsid w:val="00295F13"/>
    <w:rsid w:val="002B71AA"/>
    <w:rsid w:val="002F39A1"/>
    <w:rsid w:val="00317538"/>
    <w:rsid w:val="00375FA0"/>
    <w:rsid w:val="003B06F5"/>
    <w:rsid w:val="00421EEB"/>
    <w:rsid w:val="0042292D"/>
    <w:rsid w:val="00447924"/>
    <w:rsid w:val="004A42C2"/>
    <w:rsid w:val="004F6C75"/>
    <w:rsid w:val="00524E3F"/>
    <w:rsid w:val="0052711A"/>
    <w:rsid w:val="005758C5"/>
    <w:rsid w:val="005949C9"/>
    <w:rsid w:val="005C6613"/>
    <w:rsid w:val="005D4B71"/>
    <w:rsid w:val="005F722E"/>
    <w:rsid w:val="00607AA5"/>
    <w:rsid w:val="00607E92"/>
    <w:rsid w:val="0061223F"/>
    <w:rsid w:val="006731E9"/>
    <w:rsid w:val="006D3624"/>
    <w:rsid w:val="006E4F5C"/>
    <w:rsid w:val="006F5864"/>
    <w:rsid w:val="0072566C"/>
    <w:rsid w:val="00744FF7"/>
    <w:rsid w:val="007502BD"/>
    <w:rsid w:val="00791AC5"/>
    <w:rsid w:val="007B36AD"/>
    <w:rsid w:val="007C1D45"/>
    <w:rsid w:val="007E56EE"/>
    <w:rsid w:val="0080454B"/>
    <w:rsid w:val="008046EC"/>
    <w:rsid w:val="0089691A"/>
    <w:rsid w:val="008D408E"/>
    <w:rsid w:val="00962798"/>
    <w:rsid w:val="00963258"/>
    <w:rsid w:val="0099136F"/>
    <w:rsid w:val="00A8777F"/>
    <w:rsid w:val="00AB320B"/>
    <w:rsid w:val="00AF5C3F"/>
    <w:rsid w:val="00AF5DAC"/>
    <w:rsid w:val="00B0793D"/>
    <w:rsid w:val="00B62BAC"/>
    <w:rsid w:val="00B77EB6"/>
    <w:rsid w:val="00BE302C"/>
    <w:rsid w:val="00BF1D38"/>
    <w:rsid w:val="00C04CED"/>
    <w:rsid w:val="00C3481C"/>
    <w:rsid w:val="00C43B20"/>
    <w:rsid w:val="00C52848"/>
    <w:rsid w:val="00CB6400"/>
    <w:rsid w:val="00CF4DFC"/>
    <w:rsid w:val="00D14C89"/>
    <w:rsid w:val="00DA4E92"/>
    <w:rsid w:val="00DB3F53"/>
    <w:rsid w:val="00DC64E8"/>
    <w:rsid w:val="00DF0D42"/>
    <w:rsid w:val="00E052D9"/>
    <w:rsid w:val="00E12301"/>
    <w:rsid w:val="00E45F3E"/>
    <w:rsid w:val="00E51F56"/>
    <w:rsid w:val="00EC0022"/>
    <w:rsid w:val="00ED6047"/>
    <w:rsid w:val="00EF768A"/>
    <w:rsid w:val="00F77727"/>
    <w:rsid w:val="00F907A1"/>
    <w:rsid w:val="00F943AF"/>
    <w:rsid w:val="00FA32F1"/>
    <w:rsid w:val="00FB61B2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7869"/>
  <w15:chartTrackingRefBased/>
  <w15:docId w15:val="{77CEDDE4-5456-4F42-8D05-1E7FFFF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C94"/>
    <w:pPr>
      <w:spacing w:after="0" w:line="240" w:lineRule="auto"/>
    </w:pPr>
    <w:rPr>
      <w:lang w:val="es-419"/>
    </w:rPr>
  </w:style>
  <w:style w:type="character" w:styleId="Hyperlink">
    <w:name w:val="Hyperlink"/>
    <w:basedOn w:val="DefaultParagraphFont"/>
    <w:uiPriority w:val="99"/>
    <w:unhideWhenUsed/>
    <w:rsid w:val="00FC5C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C94"/>
    <w:pPr>
      <w:ind w:left="720"/>
      <w:contextualSpacing/>
    </w:pPr>
    <w:rPr>
      <w:lang w:val="es-419"/>
    </w:rPr>
  </w:style>
  <w:style w:type="character" w:styleId="CommentReference">
    <w:name w:val="annotation reference"/>
    <w:basedOn w:val="DefaultParagraphFont"/>
    <w:uiPriority w:val="99"/>
    <w:semiHidden/>
    <w:unhideWhenUsed/>
    <w:rsid w:val="0052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3F"/>
    <w:rPr>
      <w:b/>
      <w:bCs/>
      <w:sz w:val="20"/>
      <w:szCs w:val="20"/>
    </w:rPr>
  </w:style>
  <w:style w:type="paragraph" w:customStyle="1" w:styleId="paragraph">
    <w:name w:val="paragraph"/>
    <w:basedOn w:val="Normal"/>
    <w:rsid w:val="00DB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3F53"/>
  </w:style>
  <w:style w:type="character" w:customStyle="1" w:styleId="eop">
    <w:name w:val="eop"/>
    <w:basedOn w:val="DefaultParagraphFont"/>
    <w:rsid w:val="00DB3F53"/>
  </w:style>
  <w:style w:type="paragraph" w:styleId="Header">
    <w:name w:val="header"/>
    <w:basedOn w:val="Normal"/>
    <w:link w:val="HeaderChar"/>
    <w:uiPriority w:val="99"/>
    <w:unhideWhenUsed/>
    <w:rsid w:val="00CF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FC"/>
  </w:style>
  <w:style w:type="paragraph" w:styleId="Footer">
    <w:name w:val="footer"/>
    <w:basedOn w:val="Normal"/>
    <w:link w:val="FooterChar"/>
    <w:uiPriority w:val="99"/>
    <w:unhideWhenUsed/>
    <w:rsid w:val="00CF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FC"/>
  </w:style>
  <w:style w:type="character" w:styleId="UnresolvedMention">
    <w:name w:val="Unresolved Mention"/>
    <w:basedOn w:val="DefaultParagraphFont"/>
    <w:uiPriority w:val="99"/>
    <w:semiHidden/>
    <w:unhideWhenUsed/>
    <w:rsid w:val="00BF1D38"/>
    <w:rPr>
      <w:color w:val="605E5C"/>
      <w:shd w:val="clear" w:color="auto" w:fill="E1DFDD"/>
    </w:rPr>
  </w:style>
  <w:style w:type="table" w:styleId="ColorfulGrid">
    <w:name w:val="Colorful Grid"/>
    <w:basedOn w:val="TableNormal"/>
    <w:uiPriority w:val="73"/>
    <w:semiHidden/>
    <w:unhideWhenUsed/>
    <w:rsid w:val="00750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21E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1E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hools.nyc.gov/school-life/health-and-wellness/covid-information/health-and-safety-in-our-scho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s.nyc.gov/get-involved/families/elections-2023-community-and-citywide-education-councils/community-and-citywide-education-councils-meeting-calend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us02web.zoom.us%2Fj%2F2083381921&amp;data=05%7C01%7CJEckles%40schools.nyc.gov%7C756d75fe881849a5b5f608da70d2e7b1%7C18492cb7ef45456185710c42e5f7ac07%7C0%7C0%7C637946348395754232%7CUnknown%7CTWFpbGZsb3d8eyJWIjoiMC4wLjAwMDAiLCJQIjoiV2luMzIiLCJBTiI6Ik1haWwiLCJXVCI6Mn0%3D%7C3000%7C%7C%7C&amp;sdata=K5JQW0IT%2FbWzDdqowg%2FUWl1UmKQDxq6In%2BB8%2BY%2Fup8w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23rising.nyc/" TargetMode="External"/><Relationship Id="rId1" Type="http://schemas.openxmlformats.org/officeDocument/2006/relationships/hyperlink" Target="mailto:CEC23@schools.ny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anzar7\Desktop\GOVERNANCE\CEC'S\CEC's%20Meetings%20%20Templates\HYBRID\Meeting%20Notice%20Template%20Hyb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f568c-4b96-41d6-8d0b-0e0a769233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9A4B7BFF90C48A2E7243D5D384E68" ma:contentTypeVersion="13" ma:contentTypeDescription="Create a new document." ma:contentTypeScope="" ma:versionID="419e6f43f117a38a076314584d3b9c4d">
  <xsd:schema xmlns:xsd="http://www.w3.org/2001/XMLSchema" xmlns:xs="http://www.w3.org/2001/XMLSchema" xmlns:p="http://schemas.microsoft.com/office/2006/metadata/properties" xmlns:ns2="4d7f568c-4b96-41d6-8d0b-0e0a769233e3" xmlns:ns3="b828e669-ffb8-4a40-aa41-ded5a403836a" targetNamespace="http://schemas.microsoft.com/office/2006/metadata/properties" ma:root="true" ma:fieldsID="8cada4ed316be7f59d274514e3a13388" ns2:_="" ns3:_="">
    <xsd:import namespace="4d7f568c-4b96-41d6-8d0b-0e0a769233e3"/>
    <xsd:import namespace="b828e669-ffb8-4a40-aa41-ded5a4038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f568c-4b96-41d6-8d0b-0e0a76923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ca87873-bdaf-4156-af8e-11c820835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e669-ffb8-4a40-aa41-ded5a4038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A2341-B6E2-4AD4-A2E7-040305B78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7EEB4-60BA-4952-BA07-82EB677EC665}">
  <ds:schemaRefs>
    <ds:schemaRef ds:uri="http://schemas.microsoft.com/office/2006/metadata/properties"/>
    <ds:schemaRef ds:uri="http://schemas.microsoft.com/office/infopath/2007/PartnerControls"/>
    <ds:schemaRef ds:uri="4d7f568c-4b96-41d6-8d0b-0e0a769233e3"/>
  </ds:schemaRefs>
</ds:datastoreItem>
</file>

<file path=customXml/itemProps3.xml><?xml version="1.0" encoding="utf-8"?>
<ds:datastoreItem xmlns:ds="http://schemas.openxmlformats.org/officeDocument/2006/customXml" ds:itemID="{FB517A27-1BA9-4F0A-BCC3-FA53C204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f568c-4b96-41d6-8d0b-0e0a769233e3"/>
    <ds:schemaRef ds:uri="b828e669-ffb8-4a40-aa41-ded5a4038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 Hybrid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Almanzar Magnolia</dc:creator>
  <cp:keywords/>
  <dc:description/>
  <cp:lastModifiedBy>Macias Cinthia</cp:lastModifiedBy>
  <cp:revision>2</cp:revision>
  <dcterms:created xsi:type="dcterms:W3CDTF">2023-02-22T20:18:00Z</dcterms:created>
  <dcterms:modified xsi:type="dcterms:W3CDTF">2023-02-22T20:18:00Z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0x0101000BB9A4B7BFF90C48A2E7243D5D384E68</vt:lpwstr>
  </property>
  <property fmtid="{D5CDD505-2E9C-101B-9397-08002B2CF9AE}" pid="3" name="MediaServiceImageTags">
    <vt:lpwstr/>
  </property>
</Properties>
</file>